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80B5" w14:textId="77777777" w:rsidR="00427B02" w:rsidRDefault="00427B02" w:rsidP="001B1A3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8"/>
        <w:gridCol w:w="3090"/>
      </w:tblGrid>
      <w:tr w:rsidR="00673183" w:rsidRPr="0039382D" w14:paraId="0490DBE0" w14:textId="77777777" w:rsidTr="00673183">
        <w:tc>
          <w:tcPr>
            <w:tcW w:w="6629" w:type="dxa"/>
          </w:tcPr>
          <w:p w14:paraId="32814105" w14:textId="77777777" w:rsidR="00673183" w:rsidRPr="0039382D" w:rsidRDefault="00673183" w:rsidP="00235B1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938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3118" w:type="dxa"/>
          </w:tcPr>
          <w:p w14:paraId="23A8249A" w14:textId="77777777" w:rsidR="00673183" w:rsidRPr="0039382D" w:rsidRDefault="00673183" w:rsidP="00235B1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938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Klasse: </w:t>
            </w:r>
          </w:p>
        </w:tc>
      </w:tr>
      <w:tr w:rsidR="00673183" w:rsidRPr="0039382D" w14:paraId="163BC5EE" w14:textId="77777777" w:rsidTr="00673183">
        <w:tc>
          <w:tcPr>
            <w:tcW w:w="6629" w:type="dxa"/>
          </w:tcPr>
          <w:p w14:paraId="444FCF21" w14:textId="77777777" w:rsidR="00673183" w:rsidRPr="0039382D" w:rsidRDefault="00673183" w:rsidP="00235B1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938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Kindertagesstätte:</w:t>
            </w:r>
          </w:p>
        </w:tc>
        <w:tc>
          <w:tcPr>
            <w:tcW w:w="3118" w:type="dxa"/>
          </w:tcPr>
          <w:p w14:paraId="44CA0C04" w14:textId="77777777" w:rsidR="00673183" w:rsidRPr="0039382D" w:rsidRDefault="00673183" w:rsidP="00235B1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938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Datum:</w:t>
            </w:r>
          </w:p>
        </w:tc>
      </w:tr>
      <w:tr w:rsidR="00673183" w:rsidRPr="0039382D" w14:paraId="41D8B6B8" w14:textId="77777777" w:rsidTr="00673183">
        <w:tc>
          <w:tcPr>
            <w:tcW w:w="6629" w:type="dxa"/>
          </w:tcPr>
          <w:p w14:paraId="0E24F216" w14:textId="3BE40E53" w:rsidR="00673183" w:rsidRPr="0039382D" w:rsidRDefault="00673183" w:rsidP="00235B1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938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Praxisanleit</w:t>
            </w:r>
            <w:r w:rsidR="00235B18" w:rsidRPr="003938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ung</w:t>
            </w:r>
            <w:r w:rsidRPr="003938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3A67F96E" w14:textId="77777777" w:rsidR="00673183" w:rsidRPr="0039382D" w:rsidRDefault="00673183" w:rsidP="00235B1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938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Berichtnummer:</w:t>
            </w:r>
          </w:p>
        </w:tc>
      </w:tr>
    </w:tbl>
    <w:p w14:paraId="31E68ECE" w14:textId="77777777" w:rsidR="00673183" w:rsidRPr="00235B18" w:rsidRDefault="00673183" w:rsidP="00673183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40E678C2" w14:textId="4EDF3866" w:rsidR="00673183" w:rsidRDefault="00801FDD" w:rsidP="00F93FAB">
      <w:pPr>
        <w:pStyle w:val="berschrift1"/>
        <w:jc w:val="center"/>
        <w:rPr>
          <w:rStyle w:val="Hervorhebung"/>
          <w:rFonts w:ascii="Calibri Light" w:hAnsi="Calibri Light" w:cs="Calibri Light"/>
          <w:i w:val="0"/>
          <w:iCs w:val="0"/>
        </w:rPr>
      </w:pPr>
      <w:r w:rsidRPr="00801FDD">
        <w:rPr>
          <w:rStyle w:val="Hervorhebung"/>
          <w:rFonts w:ascii="Calibri Light" w:hAnsi="Calibri Light" w:cs="Calibri Light"/>
          <w:i w:val="0"/>
          <w:iCs w:val="0"/>
        </w:rPr>
        <w:t>Tagesreflexion</w:t>
      </w:r>
    </w:p>
    <w:p w14:paraId="64839378" w14:textId="77777777" w:rsidR="00F93FAB" w:rsidRPr="00F93FAB" w:rsidRDefault="00F93FAB" w:rsidP="00F93FAB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3183" w:rsidRPr="00801FDD" w14:paraId="3BB99D54" w14:textId="77777777" w:rsidTr="0039382D">
        <w:tc>
          <w:tcPr>
            <w:tcW w:w="9628" w:type="dxa"/>
          </w:tcPr>
          <w:p w14:paraId="58416502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5FCCD04C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4F5FD3E4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2A50BB54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762F55C3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10FA084A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631CA877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5D77D62A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595FE98A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4F8F3CA2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4515E31A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73B62486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2DA41ED8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0C40092E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0FACF2D8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78ED06BB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382831F7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79119849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330C1444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725CB124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737A8E70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3FB7427E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747EB383" w14:textId="77777777" w:rsidR="00673183" w:rsidRPr="00801FDD" w:rsidRDefault="00673183" w:rsidP="00673183">
            <w:pPr>
              <w:rPr>
                <w:rFonts w:ascii="Open Sans" w:eastAsia="Calibri" w:hAnsi="Open Sans" w:cs="Open Sans"/>
                <w:lang w:eastAsia="en-US"/>
              </w:rPr>
            </w:pPr>
          </w:p>
        </w:tc>
      </w:tr>
    </w:tbl>
    <w:p w14:paraId="5D4EC532" w14:textId="77777777" w:rsidR="00235B18" w:rsidRDefault="00235B18" w:rsidP="00235B18">
      <w:pPr>
        <w:spacing w:after="200"/>
        <w:rPr>
          <w:rFonts w:ascii="Arial" w:eastAsia="Calibri" w:hAnsi="Arial" w:cs="Arial"/>
          <w:lang w:eastAsia="en-US"/>
        </w:rPr>
      </w:pPr>
    </w:p>
    <w:p w14:paraId="128D0324" w14:textId="023D135A" w:rsidR="00235B18" w:rsidRPr="00F173AD" w:rsidRDefault="00235B18" w:rsidP="00235B18">
      <w:pPr>
        <w:spacing w:after="200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Hlk147226660"/>
      <w:r w:rsidRPr="00F173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                           </w:t>
      </w:r>
      <w:r w:rsidR="00F173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</w:t>
      </w:r>
      <w:r w:rsidRPr="00F173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________________________</w:t>
      </w:r>
    </w:p>
    <w:p w14:paraId="2D28B261" w14:textId="077AF1BE" w:rsidR="00673183" w:rsidRPr="00F173AD" w:rsidRDefault="00673183" w:rsidP="00235B18">
      <w:pPr>
        <w:spacing w:after="20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173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Datum mit Unterschrift </w:t>
      </w:r>
      <w:r w:rsidR="00235B18" w:rsidRPr="00F173AD">
        <w:rPr>
          <w:rFonts w:asciiTheme="minorHAnsi" w:eastAsia="Calibri" w:hAnsiTheme="minorHAnsi" w:cstheme="minorHAnsi"/>
          <w:sz w:val="22"/>
          <w:szCs w:val="22"/>
          <w:lang w:eastAsia="en-US"/>
        </w:rPr>
        <w:t>des/</w:t>
      </w:r>
      <w:r w:rsidRPr="00F173AD">
        <w:rPr>
          <w:rFonts w:asciiTheme="minorHAnsi" w:eastAsia="Calibri" w:hAnsiTheme="minorHAnsi" w:cstheme="minorHAnsi"/>
          <w:sz w:val="22"/>
          <w:szCs w:val="22"/>
          <w:lang w:eastAsia="en-US"/>
        </w:rPr>
        <w:t>der Erzieh</w:t>
      </w:r>
      <w:r w:rsidR="00235B18" w:rsidRPr="00F173AD">
        <w:rPr>
          <w:rFonts w:asciiTheme="minorHAnsi" w:eastAsia="Calibri" w:hAnsiTheme="minorHAnsi" w:cstheme="minorHAnsi"/>
          <w:sz w:val="22"/>
          <w:szCs w:val="22"/>
          <w:lang w:eastAsia="en-US"/>
        </w:rPr>
        <w:t>er/in</w:t>
      </w:r>
      <w:r w:rsidRPr="00F173A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173A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173A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173A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235B18" w:rsidRPr="00F173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</w:t>
      </w:r>
      <w:r w:rsidR="00F173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</w:t>
      </w:r>
      <w:r w:rsidRPr="00F173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Unterschrift der </w:t>
      </w:r>
      <w:r w:rsidR="00235B18" w:rsidRPr="00F173AD">
        <w:rPr>
          <w:rFonts w:asciiTheme="minorHAnsi" w:eastAsia="Calibri" w:hAnsiTheme="minorHAnsi" w:cstheme="minorHAnsi"/>
          <w:sz w:val="22"/>
          <w:szCs w:val="22"/>
          <w:lang w:eastAsia="en-US"/>
        </w:rPr>
        <w:t>Lehrkraft</w:t>
      </w:r>
      <w:bookmarkEnd w:id="0"/>
    </w:p>
    <w:sectPr w:rsidR="00673183" w:rsidRPr="00F173AD" w:rsidSect="0010699B">
      <w:headerReference w:type="default" r:id="rId8"/>
      <w:headerReference w:type="first" r:id="rId9"/>
      <w:pgSz w:w="11906" w:h="16838" w:code="9"/>
      <w:pgMar w:top="567" w:right="1134" w:bottom="851" w:left="1134" w:header="564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EEF4" w14:textId="77777777" w:rsidR="00B86C4C" w:rsidRDefault="00B86C4C">
      <w:r>
        <w:separator/>
      </w:r>
    </w:p>
  </w:endnote>
  <w:endnote w:type="continuationSeparator" w:id="0">
    <w:p w14:paraId="79F83DD7" w14:textId="77777777" w:rsidR="00B86C4C" w:rsidRDefault="00B8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761F" w14:textId="77777777" w:rsidR="00B86C4C" w:rsidRDefault="00B86C4C">
      <w:r>
        <w:separator/>
      </w:r>
    </w:p>
  </w:footnote>
  <w:footnote w:type="continuationSeparator" w:id="0">
    <w:p w14:paraId="24D174BD" w14:textId="77777777" w:rsidR="00B86C4C" w:rsidRDefault="00B86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6C36" w14:textId="77777777" w:rsidR="00C94233" w:rsidRDefault="00C94233" w:rsidP="0060069B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45"/>
      </w:tabs>
      <w:rPr>
        <w:rFonts w:ascii="Arial" w:hAnsi="Arial" w:cs="Arial"/>
      </w:rPr>
    </w:pPr>
  </w:p>
  <w:p w14:paraId="3A0B456F" w14:textId="77777777" w:rsidR="00C94233" w:rsidRPr="009B36BA" w:rsidRDefault="00C94233" w:rsidP="0060069B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45"/>
      </w:tabs>
      <w:rPr>
        <w:rFonts w:ascii="Arial" w:hAnsi="Arial" w:cs="Arial"/>
        <w:sz w:val="20"/>
        <w:szCs w:val="20"/>
      </w:rPr>
    </w:pPr>
    <w:r w:rsidRPr="0060069B">
      <w:rPr>
        <w:rFonts w:ascii="Arial" w:hAnsi="Arial" w:cs="Arial"/>
      </w:rPr>
      <w:tab/>
    </w:r>
    <w:r w:rsidRPr="009B36BA">
      <w:rPr>
        <w:rFonts w:ascii="Arial" w:hAnsi="Arial" w:cs="Arial"/>
        <w:sz w:val="20"/>
        <w:szCs w:val="20"/>
      </w:rPr>
      <w:t xml:space="preserve">Seite </w:t>
    </w:r>
    <w:r w:rsidR="00EC4445" w:rsidRPr="009B36BA">
      <w:rPr>
        <w:rFonts w:ascii="Arial" w:hAnsi="Arial" w:cs="Arial"/>
        <w:b/>
        <w:sz w:val="20"/>
        <w:szCs w:val="20"/>
      </w:rPr>
      <w:fldChar w:fldCharType="begin"/>
    </w:r>
    <w:r w:rsidRPr="009B36BA">
      <w:rPr>
        <w:rFonts w:ascii="Arial" w:hAnsi="Arial" w:cs="Arial"/>
        <w:b/>
        <w:sz w:val="20"/>
        <w:szCs w:val="20"/>
      </w:rPr>
      <w:instrText xml:space="preserve"> PAGE </w:instrText>
    </w:r>
    <w:r w:rsidR="00EC4445" w:rsidRPr="009B36BA">
      <w:rPr>
        <w:rFonts w:ascii="Arial" w:hAnsi="Arial" w:cs="Arial"/>
        <w:b/>
        <w:sz w:val="20"/>
        <w:szCs w:val="20"/>
      </w:rPr>
      <w:fldChar w:fldCharType="separate"/>
    </w:r>
    <w:r w:rsidR="000A2C32">
      <w:rPr>
        <w:rFonts w:ascii="Arial" w:hAnsi="Arial" w:cs="Arial"/>
        <w:b/>
        <w:noProof/>
        <w:sz w:val="20"/>
        <w:szCs w:val="20"/>
      </w:rPr>
      <w:t>2</w:t>
    </w:r>
    <w:r w:rsidR="00EC4445" w:rsidRPr="009B36BA">
      <w:rPr>
        <w:rFonts w:ascii="Arial" w:hAnsi="Arial" w:cs="Arial"/>
        <w:b/>
        <w:sz w:val="20"/>
        <w:szCs w:val="20"/>
      </w:rPr>
      <w:fldChar w:fldCharType="end"/>
    </w:r>
    <w:r w:rsidRPr="009B36BA">
      <w:rPr>
        <w:rFonts w:ascii="Arial" w:hAnsi="Arial" w:cs="Arial"/>
        <w:sz w:val="20"/>
        <w:szCs w:val="20"/>
      </w:rPr>
      <w:t xml:space="preserve"> von </w:t>
    </w:r>
    <w:r w:rsidR="00EC4445" w:rsidRPr="009B36BA">
      <w:rPr>
        <w:rFonts w:ascii="Arial" w:hAnsi="Arial" w:cs="Arial"/>
        <w:b/>
        <w:sz w:val="20"/>
        <w:szCs w:val="20"/>
      </w:rPr>
      <w:fldChar w:fldCharType="begin"/>
    </w:r>
    <w:r w:rsidRPr="009B36BA">
      <w:rPr>
        <w:rFonts w:ascii="Arial" w:hAnsi="Arial" w:cs="Arial"/>
        <w:b/>
        <w:sz w:val="20"/>
        <w:szCs w:val="20"/>
      </w:rPr>
      <w:instrText xml:space="preserve"> NUMPAGES </w:instrText>
    </w:r>
    <w:r w:rsidR="00EC4445" w:rsidRPr="009B36BA">
      <w:rPr>
        <w:rFonts w:ascii="Arial" w:hAnsi="Arial" w:cs="Arial"/>
        <w:b/>
        <w:sz w:val="20"/>
        <w:szCs w:val="20"/>
      </w:rPr>
      <w:fldChar w:fldCharType="separate"/>
    </w:r>
    <w:r w:rsidR="00B07533">
      <w:rPr>
        <w:rFonts w:ascii="Arial" w:hAnsi="Arial" w:cs="Arial"/>
        <w:b/>
        <w:noProof/>
        <w:sz w:val="20"/>
        <w:szCs w:val="20"/>
      </w:rPr>
      <w:t>1</w:t>
    </w:r>
    <w:r w:rsidR="00EC4445" w:rsidRPr="009B36BA">
      <w:rPr>
        <w:rFonts w:ascii="Arial" w:hAnsi="Arial" w:cs="Arial"/>
        <w:b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4" w:type="dxa"/>
      <w:tblLook w:val="04A0" w:firstRow="1" w:lastRow="0" w:firstColumn="1" w:lastColumn="0" w:noHBand="0" w:noVBand="1"/>
    </w:tblPr>
    <w:tblGrid>
      <w:gridCol w:w="1838"/>
      <w:gridCol w:w="7796"/>
    </w:tblGrid>
    <w:tr w:rsidR="00F173AD" w14:paraId="366F13DD" w14:textId="77777777" w:rsidTr="00F173AD"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87FEE2" w14:textId="77777777" w:rsidR="00F173AD" w:rsidRDefault="00F173AD" w:rsidP="00F173AD">
          <w:pPr>
            <w:pStyle w:val="Kopfzeile"/>
          </w:pPr>
          <w:r>
            <w:rPr>
              <w:noProof/>
            </w:rPr>
            <w:drawing>
              <wp:inline distT="0" distB="0" distL="0" distR="0" wp14:anchorId="5E59C3EC" wp14:editId="34BE2F3E">
                <wp:extent cx="800100" cy="50165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4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4A1984" w14:textId="77777777" w:rsidR="00F173AD" w:rsidRPr="00F173AD" w:rsidRDefault="00F173AD" w:rsidP="00F173AD">
          <w:pPr>
            <w:pStyle w:val="Kopfzeile"/>
            <w:jc w:val="center"/>
            <w:rPr>
              <w:rFonts w:asciiTheme="minorHAnsi" w:hAnsiTheme="minorHAnsi" w:cstheme="minorHAnsi"/>
              <w:b/>
              <w:bCs/>
            </w:rPr>
          </w:pPr>
          <w:r w:rsidRPr="00F173AD">
            <w:rPr>
              <w:rFonts w:asciiTheme="minorHAnsi" w:hAnsiTheme="minorHAnsi" w:cstheme="minorHAnsi"/>
              <w:b/>
              <w:bCs/>
            </w:rPr>
            <w:t>Fach</w:t>
          </w:r>
        </w:p>
        <w:p w14:paraId="0EC1A8A2" w14:textId="77777777" w:rsidR="00F173AD" w:rsidRDefault="00F173AD" w:rsidP="00F173AD">
          <w:pPr>
            <w:pStyle w:val="Kopfzeile"/>
            <w:jc w:val="center"/>
          </w:pPr>
          <w:r w:rsidRPr="00F173AD">
            <w:rPr>
              <w:rFonts w:asciiTheme="minorHAnsi" w:hAnsiTheme="minorHAnsi" w:cstheme="minorHAnsi"/>
            </w:rPr>
            <w:t>Sozialpädagogische Praxis</w:t>
          </w:r>
        </w:p>
      </w:tc>
    </w:tr>
  </w:tbl>
  <w:p w14:paraId="70116FC0" w14:textId="77777777" w:rsidR="00C94233" w:rsidRDefault="0035693A" w:rsidP="0035693A">
    <w:pPr>
      <w:pStyle w:val="Kopfzeile"/>
      <w:tabs>
        <w:tab w:val="clear" w:pos="4536"/>
        <w:tab w:val="clear" w:pos="9072"/>
        <w:tab w:val="left" w:pos="326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098"/>
    <w:multiLevelType w:val="hybridMultilevel"/>
    <w:tmpl w:val="0472C1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F51C2"/>
    <w:multiLevelType w:val="hybridMultilevel"/>
    <w:tmpl w:val="EDD4A69C"/>
    <w:lvl w:ilvl="0" w:tplc="5732A78E">
      <w:start w:val="1"/>
      <w:numFmt w:val="bullet"/>
      <w:lvlText w:val=""/>
      <w:lvlJc w:val="left"/>
      <w:pPr>
        <w:tabs>
          <w:tab w:val="num" w:pos="1580"/>
        </w:tabs>
        <w:ind w:left="1580" w:hanging="389"/>
      </w:pPr>
      <w:rPr>
        <w:rFonts w:ascii="Symbol" w:hAnsi="Symbol" w:hint="default"/>
        <w:color w:val="auto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C037D"/>
    <w:multiLevelType w:val="hybridMultilevel"/>
    <w:tmpl w:val="19C862C6"/>
    <w:lvl w:ilvl="0" w:tplc="04070003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08"/>
    <w:rsid w:val="00051242"/>
    <w:rsid w:val="00053BBE"/>
    <w:rsid w:val="00082B00"/>
    <w:rsid w:val="00086DA2"/>
    <w:rsid w:val="000965BB"/>
    <w:rsid w:val="000A2C32"/>
    <w:rsid w:val="000B653C"/>
    <w:rsid w:val="000D7189"/>
    <w:rsid w:val="0010699B"/>
    <w:rsid w:val="00113124"/>
    <w:rsid w:val="00116451"/>
    <w:rsid w:val="00124433"/>
    <w:rsid w:val="00146AD9"/>
    <w:rsid w:val="0015795F"/>
    <w:rsid w:val="0016491F"/>
    <w:rsid w:val="00172036"/>
    <w:rsid w:val="001A6E17"/>
    <w:rsid w:val="001B1A38"/>
    <w:rsid w:val="001B6C6C"/>
    <w:rsid w:val="001D1424"/>
    <w:rsid w:val="001E6EB4"/>
    <w:rsid w:val="00206CE8"/>
    <w:rsid w:val="00235B18"/>
    <w:rsid w:val="0025342C"/>
    <w:rsid w:val="00253704"/>
    <w:rsid w:val="00253D38"/>
    <w:rsid w:val="00282631"/>
    <w:rsid w:val="002826F8"/>
    <w:rsid w:val="00287FBE"/>
    <w:rsid w:val="002B0504"/>
    <w:rsid w:val="002C2B3D"/>
    <w:rsid w:val="002C37C3"/>
    <w:rsid w:val="002E5C01"/>
    <w:rsid w:val="002F4096"/>
    <w:rsid w:val="002F5353"/>
    <w:rsid w:val="002F545A"/>
    <w:rsid w:val="002F5F6D"/>
    <w:rsid w:val="003100F5"/>
    <w:rsid w:val="00312066"/>
    <w:rsid w:val="0034601A"/>
    <w:rsid w:val="0035693A"/>
    <w:rsid w:val="00372BBE"/>
    <w:rsid w:val="0039382D"/>
    <w:rsid w:val="003B05E5"/>
    <w:rsid w:val="003D2C44"/>
    <w:rsid w:val="00402A20"/>
    <w:rsid w:val="00412D4F"/>
    <w:rsid w:val="00427B02"/>
    <w:rsid w:val="00435825"/>
    <w:rsid w:val="00453A49"/>
    <w:rsid w:val="004735E6"/>
    <w:rsid w:val="004933B4"/>
    <w:rsid w:val="004B231E"/>
    <w:rsid w:val="004B430E"/>
    <w:rsid w:val="004C07E9"/>
    <w:rsid w:val="004C5F13"/>
    <w:rsid w:val="004C6102"/>
    <w:rsid w:val="004E56BA"/>
    <w:rsid w:val="004F7822"/>
    <w:rsid w:val="00505003"/>
    <w:rsid w:val="00510ED3"/>
    <w:rsid w:val="0051428D"/>
    <w:rsid w:val="005322C5"/>
    <w:rsid w:val="005353E9"/>
    <w:rsid w:val="005508AA"/>
    <w:rsid w:val="005670CE"/>
    <w:rsid w:val="00581829"/>
    <w:rsid w:val="005C6664"/>
    <w:rsid w:val="005D45A2"/>
    <w:rsid w:val="005D4A42"/>
    <w:rsid w:val="005F19E6"/>
    <w:rsid w:val="005F2FB1"/>
    <w:rsid w:val="0060069B"/>
    <w:rsid w:val="006311AB"/>
    <w:rsid w:val="00673183"/>
    <w:rsid w:val="0067744D"/>
    <w:rsid w:val="00682419"/>
    <w:rsid w:val="00693886"/>
    <w:rsid w:val="00694D93"/>
    <w:rsid w:val="00695F1E"/>
    <w:rsid w:val="006D2D01"/>
    <w:rsid w:val="006E39E1"/>
    <w:rsid w:val="0070375F"/>
    <w:rsid w:val="007125AE"/>
    <w:rsid w:val="00741293"/>
    <w:rsid w:val="00745691"/>
    <w:rsid w:val="00757D92"/>
    <w:rsid w:val="00766AD9"/>
    <w:rsid w:val="00776730"/>
    <w:rsid w:val="0079520B"/>
    <w:rsid w:val="007A77AA"/>
    <w:rsid w:val="007D282B"/>
    <w:rsid w:val="007E024C"/>
    <w:rsid w:val="00801FDD"/>
    <w:rsid w:val="00806EA6"/>
    <w:rsid w:val="0081316C"/>
    <w:rsid w:val="008258AE"/>
    <w:rsid w:val="0083285D"/>
    <w:rsid w:val="008358DF"/>
    <w:rsid w:val="008603C1"/>
    <w:rsid w:val="00866EAB"/>
    <w:rsid w:val="00896708"/>
    <w:rsid w:val="008A676D"/>
    <w:rsid w:val="008C6770"/>
    <w:rsid w:val="008D7AE8"/>
    <w:rsid w:val="008E12DB"/>
    <w:rsid w:val="008E6F8D"/>
    <w:rsid w:val="008F43CF"/>
    <w:rsid w:val="008F6F0C"/>
    <w:rsid w:val="00915F3D"/>
    <w:rsid w:val="0092254B"/>
    <w:rsid w:val="00956E9B"/>
    <w:rsid w:val="00965D5F"/>
    <w:rsid w:val="00980985"/>
    <w:rsid w:val="00987B5D"/>
    <w:rsid w:val="009B36BA"/>
    <w:rsid w:val="009B53AA"/>
    <w:rsid w:val="009D720B"/>
    <w:rsid w:val="009E0D33"/>
    <w:rsid w:val="009F12F2"/>
    <w:rsid w:val="009F3D59"/>
    <w:rsid w:val="009F62F0"/>
    <w:rsid w:val="00A035FC"/>
    <w:rsid w:val="00A16827"/>
    <w:rsid w:val="00A40E4C"/>
    <w:rsid w:val="00A45575"/>
    <w:rsid w:val="00A526C9"/>
    <w:rsid w:val="00A5342E"/>
    <w:rsid w:val="00A674CA"/>
    <w:rsid w:val="00A86E5B"/>
    <w:rsid w:val="00AA140C"/>
    <w:rsid w:val="00AC522E"/>
    <w:rsid w:val="00AE2FBB"/>
    <w:rsid w:val="00B041C1"/>
    <w:rsid w:val="00B07533"/>
    <w:rsid w:val="00B11559"/>
    <w:rsid w:val="00B21B8A"/>
    <w:rsid w:val="00B2258D"/>
    <w:rsid w:val="00B41A5F"/>
    <w:rsid w:val="00B72F09"/>
    <w:rsid w:val="00B74C79"/>
    <w:rsid w:val="00B8055C"/>
    <w:rsid w:val="00B86C4C"/>
    <w:rsid w:val="00B911B3"/>
    <w:rsid w:val="00B9176D"/>
    <w:rsid w:val="00B92DBB"/>
    <w:rsid w:val="00B93CFA"/>
    <w:rsid w:val="00BC3087"/>
    <w:rsid w:val="00BC6BD7"/>
    <w:rsid w:val="00BD7108"/>
    <w:rsid w:val="00BE73DC"/>
    <w:rsid w:val="00BF609F"/>
    <w:rsid w:val="00C16356"/>
    <w:rsid w:val="00C30FE1"/>
    <w:rsid w:val="00C408DD"/>
    <w:rsid w:val="00C472A7"/>
    <w:rsid w:val="00C52B2F"/>
    <w:rsid w:val="00C94233"/>
    <w:rsid w:val="00C975B4"/>
    <w:rsid w:val="00CA2642"/>
    <w:rsid w:val="00CC0F3C"/>
    <w:rsid w:val="00CE4325"/>
    <w:rsid w:val="00CF020B"/>
    <w:rsid w:val="00CF4AE2"/>
    <w:rsid w:val="00D009B7"/>
    <w:rsid w:val="00D04138"/>
    <w:rsid w:val="00D114F8"/>
    <w:rsid w:val="00D13B08"/>
    <w:rsid w:val="00D408CB"/>
    <w:rsid w:val="00D574E6"/>
    <w:rsid w:val="00D668D6"/>
    <w:rsid w:val="00D931BE"/>
    <w:rsid w:val="00DD3223"/>
    <w:rsid w:val="00DD674B"/>
    <w:rsid w:val="00DE1453"/>
    <w:rsid w:val="00E017D6"/>
    <w:rsid w:val="00E425FC"/>
    <w:rsid w:val="00E47CBF"/>
    <w:rsid w:val="00E52BFC"/>
    <w:rsid w:val="00E83FEC"/>
    <w:rsid w:val="00EC2248"/>
    <w:rsid w:val="00EC4445"/>
    <w:rsid w:val="00EF2FF3"/>
    <w:rsid w:val="00F173AD"/>
    <w:rsid w:val="00F4235D"/>
    <w:rsid w:val="00F664E6"/>
    <w:rsid w:val="00F66BE0"/>
    <w:rsid w:val="00F7670D"/>
    <w:rsid w:val="00F81EFD"/>
    <w:rsid w:val="00F93FAB"/>
    <w:rsid w:val="00FA2219"/>
    <w:rsid w:val="00FA375B"/>
    <w:rsid w:val="00F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450C93"/>
  <w15:docId w15:val="{EDDA1B67-3B77-5D4F-BA6D-F527FA0C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E9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01F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D114F8"/>
    <w:pPr>
      <w:keepNext/>
      <w:shd w:val="clear" w:color="auto" w:fill="FFFFFF"/>
      <w:jc w:val="center"/>
      <w:outlineLvl w:val="1"/>
    </w:pPr>
    <w:rPr>
      <w:rFonts w:ascii="Arial" w:hAnsi="Arial"/>
      <w:b/>
      <w:sz w:val="40"/>
    </w:rPr>
  </w:style>
  <w:style w:type="paragraph" w:styleId="berschrift3">
    <w:name w:val="heading 3"/>
    <w:basedOn w:val="Standard"/>
    <w:next w:val="Standard"/>
    <w:qFormat/>
    <w:rsid w:val="00D114F8"/>
    <w:pPr>
      <w:keepNext/>
      <w:ind w:left="1080"/>
      <w:outlineLvl w:val="2"/>
    </w:pPr>
    <w:rPr>
      <w:rFonts w:ascii="Comic Sans MS" w:hAnsi="Comic Sans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80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8055C"/>
    <w:pPr>
      <w:tabs>
        <w:tab w:val="center" w:pos="4536"/>
        <w:tab w:val="right" w:pos="9072"/>
      </w:tabs>
    </w:pPr>
  </w:style>
  <w:style w:type="character" w:styleId="Hyperlink">
    <w:name w:val="Hyperlink"/>
    <w:rsid w:val="00B8055C"/>
    <w:rPr>
      <w:color w:val="0000FF"/>
      <w:u w:val="single"/>
    </w:rPr>
  </w:style>
  <w:style w:type="character" w:styleId="Seitenzahl">
    <w:name w:val="page number"/>
    <w:basedOn w:val="Absatz-Standardschriftart"/>
    <w:rsid w:val="005D45A2"/>
  </w:style>
  <w:style w:type="paragraph" w:styleId="Textkrper">
    <w:name w:val="Body Text"/>
    <w:basedOn w:val="Standard"/>
    <w:rsid w:val="0025342C"/>
    <w:pPr>
      <w:tabs>
        <w:tab w:val="left" w:pos="1064"/>
        <w:tab w:val="left" w:pos="6840"/>
        <w:tab w:val="right" w:pos="7560"/>
      </w:tabs>
    </w:pPr>
    <w:rPr>
      <w:rFonts w:ascii="Arial" w:hAnsi="Arial"/>
      <w:spacing w:val="5"/>
      <w:sz w:val="16"/>
      <w:szCs w:val="20"/>
    </w:rPr>
  </w:style>
  <w:style w:type="paragraph" w:styleId="Textkrper-Zeileneinzug">
    <w:name w:val="Body Text Indent"/>
    <w:basedOn w:val="Standard"/>
    <w:rsid w:val="00D114F8"/>
    <w:pPr>
      <w:spacing w:after="120"/>
      <w:ind w:left="283"/>
    </w:pPr>
  </w:style>
  <w:style w:type="character" w:customStyle="1" w:styleId="FuzeileZchn">
    <w:name w:val="Fußzeile Zchn"/>
    <w:link w:val="Fuzeile"/>
    <w:rsid w:val="00866EAB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CA26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264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9F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2C44"/>
    <w:pPr>
      <w:ind w:left="720"/>
      <w:contextualSpacing/>
    </w:pPr>
  </w:style>
  <w:style w:type="character" w:styleId="Hervorhebung">
    <w:name w:val="Emphasis"/>
    <w:basedOn w:val="Absatz-Standardschriftart"/>
    <w:qFormat/>
    <w:rsid w:val="00801FD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801F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F17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C1\Desktop\Brief-Vorlagen\%23Briefkopf%20FOS_BOS%2009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7246-33EE-4962-9BC5-C45C4BD0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#Briefkopf FOS_BOS 09</Template>
  <TotalTime>0</TotalTime>
  <Pages>1</Pages>
  <Words>17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Landshut, 20</vt:lpstr>
    </vt:vector>
  </TitlesOfParts>
  <Company>Hewlett-Packard Company</Company>
  <LinksUpToDate>false</LinksUpToDate>
  <CharactersWithSpaces>336</CharactersWithSpaces>
  <SharedDoc>false</SharedDoc>
  <HLinks>
    <vt:vector size="12" baseType="variant">
      <vt:variant>
        <vt:i4>1900605</vt:i4>
      </vt:variant>
      <vt:variant>
        <vt:i4>3</vt:i4>
      </vt:variant>
      <vt:variant>
        <vt:i4>0</vt:i4>
      </vt:variant>
      <vt:variant>
        <vt:i4>5</vt:i4>
      </vt:variant>
      <vt:variant>
        <vt:lpwstr>mailto:Fos-bos@bs-schnonbrunn.de</vt:lpwstr>
      </vt:variant>
      <vt:variant>
        <vt:lpwstr/>
      </vt:variant>
      <vt:variant>
        <vt:i4>3997780</vt:i4>
      </vt:variant>
      <vt:variant>
        <vt:i4>0</vt:i4>
      </vt:variant>
      <vt:variant>
        <vt:i4>0</vt:i4>
      </vt:variant>
      <vt:variant>
        <vt:i4>5</vt:i4>
      </vt:variant>
      <vt:variant>
        <vt:lpwstr>mailto:info@bs-schoenbrunn.de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Landshut, 20</dc:title>
  <dc:creator>Sekretariat</dc:creator>
  <cp:lastModifiedBy>Sophie Luschmann</cp:lastModifiedBy>
  <cp:revision>4</cp:revision>
  <cp:lastPrinted>2022-11-21T19:08:00Z</cp:lastPrinted>
  <dcterms:created xsi:type="dcterms:W3CDTF">2023-10-02T07:15:00Z</dcterms:created>
  <dcterms:modified xsi:type="dcterms:W3CDTF">2023-10-03T09:59:00Z</dcterms:modified>
</cp:coreProperties>
</file>